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A763" w14:textId="304859FB" w:rsidR="00D810FA" w:rsidRPr="00943E7C" w:rsidRDefault="002F57F7" w:rsidP="00C9692E">
      <w:pPr>
        <w:jc w:val="center"/>
        <w:rPr>
          <w:b/>
          <w:lang w:val="en-US"/>
        </w:rPr>
      </w:pPr>
      <w:r>
        <w:rPr>
          <w:b/>
          <w:lang w:val="en-US"/>
        </w:rPr>
        <w:t>Title of the abstract</w:t>
      </w:r>
      <w:r w:rsidR="00E108EE">
        <w:rPr>
          <w:b/>
          <w:lang w:val="en-US"/>
        </w:rPr>
        <w:t xml:space="preserve"> for "IPS-24/ICARP2024 Young"</w:t>
      </w:r>
    </w:p>
    <w:p w14:paraId="70AB533C" w14:textId="77777777" w:rsidR="00021F90" w:rsidRDefault="00021F90">
      <w:pPr>
        <w:rPr>
          <w:lang w:val="en-US"/>
        </w:rPr>
      </w:pPr>
    </w:p>
    <w:p w14:paraId="77A50F91" w14:textId="77777777" w:rsidR="00021F90" w:rsidRPr="000765B7" w:rsidRDefault="006D25FC" w:rsidP="00943E7C">
      <w:pPr>
        <w:jc w:val="center"/>
        <w:rPr>
          <w:i/>
          <w:lang w:val="en-US"/>
        </w:rPr>
      </w:pPr>
      <w:r w:rsidRPr="000765B7">
        <w:rPr>
          <w:i/>
          <w:lang w:val="en-US"/>
        </w:rPr>
        <w:t>Author 1</w:t>
      </w:r>
      <w:r w:rsidRPr="000765B7">
        <w:rPr>
          <w:i/>
          <w:vertAlign w:val="superscript"/>
          <w:lang w:val="en-US"/>
        </w:rPr>
        <w:t>1*</w:t>
      </w:r>
      <w:r w:rsidRPr="000765B7">
        <w:rPr>
          <w:i/>
          <w:lang w:val="en-US"/>
        </w:rPr>
        <w:t>, Author 2</w:t>
      </w:r>
      <w:r w:rsidRPr="000765B7">
        <w:rPr>
          <w:i/>
          <w:vertAlign w:val="superscript"/>
          <w:lang w:val="en-US"/>
        </w:rPr>
        <w:t>2</w:t>
      </w:r>
      <w:r w:rsidRPr="000765B7">
        <w:rPr>
          <w:i/>
          <w:lang w:val="en-US"/>
        </w:rPr>
        <w:t>, Author 3</w:t>
      </w:r>
      <w:r w:rsidRPr="000765B7">
        <w:rPr>
          <w:i/>
          <w:vertAlign w:val="superscript"/>
          <w:lang w:val="en-US"/>
        </w:rPr>
        <w:t>1,2</w:t>
      </w:r>
    </w:p>
    <w:p w14:paraId="125327BD" w14:textId="77777777" w:rsidR="00021F90" w:rsidRPr="000765B7" w:rsidRDefault="00021F90" w:rsidP="00943E7C">
      <w:pPr>
        <w:jc w:val="center"/>
        <w:rPr>
          <w:i/>
          <w:lang w:val="en-US"/>
        </w:rPr>
      </w:pPr>
    </w:p>
    <w:p w14:paraId="1B282D18" w14:textId="77777777" w:rsidR="006D25FC" w:rsidRDefault="006D25FC" w:rsidP="00943E7C">
      <w:pPr>
        <w:jc w:val="center"/>
        <w:rPr>
          <w:i/>
          <w:lang w:val="en-GB"/>
        </w:rPr>
      </w:pPr>
      <w:r w:rsidRPr="006D25FC">
        <w:rPr>
          <w:i/>
          <w:vertAlign w:val="superscript"/>
          <w:lang w:val="en-GB"/>
        </w:rPr>
        <w:t>1</w:t>
      </w:r>
      <w:r>
        <w:rPr>
          <w:i/>
          <w:lang w:val="en-GB"/>
        </w:rPr>
        <w:t xml:space="preserve"> Author’s Affiliation, Address</w:t>
      </w:r>
    </w:p>
    <w:p w14:paraId="6F56A45E" w14:textId="77777777" w:rsidR="006D25FC" w:rsidRDefault="006D25FC" w:rsidP="00943E7C">
      <w:pPr>
        <w:jc w:val="center"/>
        <w:rPr>
          <w:i/>
          <w:lang w:val="en-GB"/>
        </w:rPr>
      </w:pPr>
      <w:r w:rsidRPr="006D25FC">
        <w:rPr>
          <w:i/>
          <w:vertAlign w:val="superscript"/>
          <w:lang w:val="en-GB"/>
        </w:rPr>
        <w:t>2</w:t>
      </w:r>
      <w:r>
        <w:rPr>
          <w:i/>
          <w:lang w:val="en-GB"/>
        </w:rPr>
        <w:t xml:space="preserve"> Author’s Affiliation, Address</w:t>
      </w:r>
    </w:p>
    <w:p w14:paraId="69ECA242" w14:textId="77777777" w:rsidR="00021F90" w:rsidRDefault="006D25FC" w:rsidP="00943E7C">
      <w:pPr>
        <w:jc w:val="center"/>
        <w:rPr>
          <w:lang w:val="en-GB"/>
        </w:rPr>
      </w:pPr>
      <w:r w:rsidRPr="006D25FC">
        <w:rPr>
          <w:i/>
          <w:vertAlign w:val="superscript"/>
          <w:lang w:val="en-GB"/>
        </w:rPr>
        <w:t>*</w:t>
      </w:r>
      <w:r>
        <w:rPr>
          <w:i/>
          <w:lang w:val="en-GB"/>
        </w:rPr>
        <w:t xml:space="preserve"> </w:t>
      </w:r>
      <w:r w:rsidR="0053386A">
        <w:rPr>
          <w:i/>
          <w:lang w:val="en-GB"/>
        </w:rPr>
        <w:t xml:space="preserve">Presenting author. </w:t>
      </w:r>
      <w:r>
        <w:rPr>
          <w:i/>
          <w:lang w:val="en-GB"/>
        </w:rPr>
        <w:t>E-mail: author1@institution.com</w:t>
      </w:r>
      <w:r>
        <w:rPr>
          <w:lang w:val="en-GB"/>
        </w:rPr>
        <w:t xml:space="preserve"> </w:t>
      </w:r>
    </w:p>
    <w:p w14:paraId="36199E69" w14:textId="77777777" w:rsidR="00943E7C" w:rsidRDefault="00943E7C">
      <w:pPr>
        <w:rPr>
          <w:lang w:val="en-GB"/>
        </w:rPr>
      </w:pPr>
    </w:p>
    <w:p w14:paraId="0FDEF338" w14:textId="77777777" w:rsidR="00943E7C" w:rsidRDefault="00943E7C">
      <w:pPr>
        <w:rPr>
          <w:lang w:val="en-GB"/>
        </w:rPr>
      </w:pPr>
    </w:p>
    <w:p w14:paraId="77257359" w14:textId="77777777" w:rsidR="000765B7" w:rsidRDefault="00E5676C" w:rsidP="00597FE0">
      <w:pPr>
        <w:jc w:val="both"/>
        <w:rPr>
          <w:lang w:val="en-GB"/>
        </w:rPr>
      </w:pPr>
      <w:r>
        <w:rPr>
          <w:lang w:val="en-GB"/>
        </w:rPr>
        <w:t>Please write your m</w:t>
      </w:r>
      <w:r w:rsidR="000765B7">
        <w:rPr>
          <w:lang w:val="en-GB"/>
        </w:rPr>
        <w:t xml:space="preserve">ain text </w:t>
      </w:r>
      <w:r>
        <w:rPr>
          <w:lang w:val="en-GB"/>
        </w:rPr>
        <w:t>h</w:t>
      </w:r>
      <w:r w:rsidR="000765B7">
        <w:rPr>
          <w:lang w:val="en-GB"/>
        </w:rPr>
        <w:t xml:space="preserve">ere. </w:t>
      </w:r>
      <w:r>
        <w:rPr>
          <w:lang w:val="en-GB"/>
        </w:rPr>
        <w:t>All text, figures and tables should fit on a single page</w:t>
      </w:r>
      <w:r w:rsidR="000765B7">
        <w:rPr>
          <w:lang w:val="en-GB"/>
        </w:rPr>
        <w:t>. Do not change margins, and use 12</w:t>
      </w:r>
      <w:r w:rsidR="005A208D">
        <w:rPr>
          <w:lang w:val="en-GB" w:eastAsia="ja-JP"/>
        </w:rPr>
        <w:t xml:space="preserve"> </w:t>
      </w:r>
      <w:proofErr w:type="spellStart"/>
      <w:r w:rsidR="000765B7">
        <w:rPr>
          <w:lang w:val="en-GB"/>
        </w:rPr>
        <w:t>pt</w:t>
      </w:r>
      <w:proofErr w:type="spellEnd"/>
      <w:r w:rsidR="000765B7">
        <w:rPr>
          <w:lang w:val="en-GB"/>
        </w:rPr>
        <w:t xml:space="preserve"> Times New Roman font, single line spacing. </w:t>
      </w:r>
    </w:p>
    <w:p w14:paraId="72C70C86" w14:textId="77777777" w:rsidR="000765B7" w:rsidRDefault="000765B7" w:rsidP="00597FE0">
      <w:pPr>
        <w:jc w:val="both"/>
        <w:rPr>
          <w:lang w:val="en-GB"/>
        </w:rPr>
      </w:pPr>
    </w:p>
    <w:p w14:paraId="59385FCC" w14:textId="77777777" w:rsidR="005A208D" w:rsidRDefault="005A208D" w:rsidP="00597FE0">
      <w:pPr>
        <w:jc w:val="both"/>
        <w:rPr>
          <w:lang w:val="en-GB"/>
        </w:rPr>
      </w:pPr>
    </w:p>
    <w:p w14:paraId="62BFFD55" w14:textId="77777777" w:rsidR="000765B7" w:rsidRDefault="00635DE7" w:rsidP="00597FE0">
      <w:pPr>
        <w:jc w:val="both"/>
        <w:rPr>
          <w:lang w:val="en-GB"/>
        </w:rPr>
      </w:pPr>
      <w:r>
        <w:rPr>
          <w:lang w:val="en-GB"/>
        </w:rPr>
        <w:t>If you have any figures or tables, please add them add the bottom of the page</w:t>
      </w:r>
      <w:r w:rsidR="000765B7">
        <w:rPr>
          <w:lang w:val="en-GB"/>
        </w:rPr>
        <w:t>.</w:t>
      </w:r>
      <w:r w:rsidR="00E5676C">
        <w:rPr>
          <w:lang w:val="en-GB"/>
        </w:rPr>
        <w:t xml:space="preserve"> </w:t>
      </w:r>
    </w:p>
    <w:p w14:paraId="7A66991E" w14:textId="77777777" w:rsidR="000765B7" w:rsidRDefault="000765B7" w:rsidP="00597FE0">
      <w:pPr>
        <w:jc w:val="both"/>
        <w:rPr>
          <w:lang w:val="en-GB"/>
        </w:rPr>
      </w:pPr>
    </w:p>
    <w:p w14:paraId="4D0CFBAC" w14:textId="77777777" w:rsidR="005A208D" w:rsidRDefault="005A208D" w:rsidP="00597FE0">
      <w:pPr>
        <w:jc w:val="both"/>
        <w:rPr>
          <w:lang w:val="en-GB"/>
        </w:rPr>
      </w:pPr>
    </w:p>
    <w:p w14:paraId="061FE55B" w14:textId="77777777" w:rsidR="005A208D" w:rsidRPr="00F207C4" w:rsidRDefault="005A208D" w:rsidP="00597FE0">
      <w:pPr>
        <w:jc w:val="both"/>
        <w:rPr>
          <w:lang w:val="en-US"/>
        </w:rPr>
      </w:pPr>
    </w:p>
    <w:p w14:paraId="10AE8ECE" w14:textId="77777777" w:rsidR="002F57F7" w:rsidRDefault="000765B7" w:rsidP="000765B7">
      <w:pPr>
        <w:jc w:val="both"/>
        <w:rPr>
          <w:lang w:val="en-GB"/>
        </w:rPr>
      </w:pPr>
      <w:r>
        <w:rPr>
          <w:lang w:val="en-GB"/>
        </w:rPr>
        <w:t>Reference format</w:t>
      </w:r>
      <w:r w:rsidR="00E21A21">
        <w:rPr>
          <w:lang w:val="en-GB"/>
        </w:rPr>
        <w:t xml:space="preserve"> (example)</w:t>
      </w:r>
      <w:r>
        <w:rPr>
          <w:lang w:val="en-GB"/>
        </w:rPr>
        <w:t>:</w:t>
      </w:r>
    </w:p>
    <w:p w14:paraId="13A937E6" w14:textId="77777777" w:rsidR="000765B7" w:rsidRDefault="000765B7" w:rsidP="000765B7">
      <w:pPr>
        <w:jc w:val="both"/>
        <w:rPr>
          <w:lang w:val="en-GB"/>
        </w:rPr>
      </w:pPr>
    </w:p>
    <w:p w14:paraId="5DD23BD5" w14:textId="77777777" w:rsidR="000765B7" w:rsidRPr="00983471" w:rsidRDefault="000765B7" w:rsidP="000765B7">
      <w:pPr>
        <w:jc w:val="both"/>
        <w:rPr>
          <w:lang w:val="en-US"/>
        </w:rPr>
      </w:pPr>
      <w:r w:rsidRPr="00983471">
        <w:rPr>
          <w:lang w:val="en-US"/>
        </w:rPr>
        <w:t xml:space="preserve">[1] </w:t>
      </w:r>
      <w:r w:rsidR="00983471" w:rsidRPr="00983471">
        <w:rPr>
          <w:lang w:val="en-US"/>
        </w:rPr>
        <w:t>H</w:t>
      </w:r>
      <w:r w:rsidRPr="00983471">
        <w:rPr>
          <w:lang w:val="en-US"/>
        </w:rPr>
        <w:t xml:space="preserve">. </w:t>
      </w:r>
      <w:proofErr w:type="spellStart"/>
      <w:r w:rsidR="00983471" w:rsidRPr="00983471">
        <w:rPr>
          <w:lang w:val="en-US"/>
        </w:rPr>
        <w:t>Gerischer</w:t>
      </w:r>
      <w:proofErr w:type="spellEnd"/>
      <w:r w:rsidR="00983471" w:rsidRPr="00983471">
        <w:rPr>
          <w:lang w:val="en-US"/>
        </w:rPr>
        <w:t xml:space="preserve">, </w:t>
      </w:r>
      <w:r w:rsidR="00983471" w:rsidRPr="00983471">
        <w:rPr>
          <w:i/>
          <w:lang w:val="en-US"/>
        </w:rPr>
        <w:t xml:space="preserve">J. </w:t>
      </w:r>
      <w:proofErr w:type="spellStart"/>
      <w:r w:rsidR="00983471" w:rsidRPr="00983471">
        <w:rPr>
          <w:i/>
          <w:lang w:val="en-US"/>
        </w:rPr>
        <w:t>Electrochem</w:t>
      </w:r>
      <w:proofErr w:type="spellEnd"/>
      <w:r w:rsidR="00983471" w:rsidRPr="00983471">
        <w:rPr>
          <w:i/>
          <w:lang w:val="en-US"/>
        </w:rPr>
        <w:t>. Soc.</w:t>
      </w:r>
      <w:r w:rsidR="00983471" w:rsidRPr="00983471">
        <w:rPr>
          <w:lang w:val="en-US"/>
        </w:rPr>
        <w:t xml:space="preserve"> 1</w:t>
      </w:r>
      <w:r w:rsidR="00983471">
        <w:rPr>
          <w:lang w:val="en-US"/>
        </w:rPr>
        <w:t>13</w:t>
      </w:r>
      <w:r w:rsidR="00983471" w:rsidRPr="00983471">
        <w:rPr>
          <w:lang w:val="en-US"/>
        </w:rPr>
        <w:t xml:space="preserve">, </w:t>
      </w:r>
      <w:r w:rsidR="00983471">
        <w:rPr>
          <w:lang w:val="en-US"/>
        </w:rPr>
        <w:t>1174 (1966).</w:t>
      </w:r>
    </w:p>
    <w:p w14:paraId="654E4CF1" w14:textId="77777777" w:rsidR="00501CBE" w:rsidRPr="00983471" w:rsidRDefault="00501CBE" w:rsidP="00501CBE">
      <w:pPr>
        <w:jc w:val="both"/>
        <w:rPr>
          <w:lang w:val="en-US"/>
        </w:rPr>
      </w:pPr>
    </w:p>
    <w:p w14:paraId="07EAAF58" w14:textId="77777777" w:rsidR="005A208D" w:rsidRPr="00983471" w:rsidRDefault="005A208D" w:rsidP="00C9692E">
      <w:pPr>
        <w:rPr>
          <w:lang w:val="en-US"/>
        </w:rPr>
      </w:pPr>
    </w:p>
    <w:p w14:paraId="515564C3" w14:textId="26A23730" w:rsidR="00FA7064" w:rsidRDefault="00673F63" w:rsidP="00855BFE">
      <w:pPr>
        <w:jc w:val="center"/>
        <w:rPr>
          <w:lang w:val="en-GB"/>
        </w:rPr>
      </w:pPr>
      <w:r w:rsidRPr="00673F63">
        <w:rPr>
          <w:lang w:val="en-GB"/>
        </w:rPr>
        <w:drawing>
          <wp:inline distT="0" distB="0" distL="0" distR="0" wp14:anchorId="382BFA5D" wp14:editId="58B46655">
            <wp:extent cx="5373968" cy="989474"/>
            <wp:effectExtent l="0" t="0" r="0" b="1270"/>
            <wp:docPr id="660436309" name="図 1" descr="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36309" name="図 1" descr="テキスト, メー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3623" cy="10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639B" w14:textId="77777777" w:rsidR="004268D8" w:rsidRDefault="00C9692E" w:rsidP="005A208D">
      <w:pPr>
        <w:spacing w:before="120"/>
        <w:ind w:left="709" w:right="352"/>
        <w:jc w:val="both"/>
        <w:rPr>
          <w:i/>
          <w:lang w:val="en-GB"/>
        </w:rPr>
      </w:pPr>
      <w:r w:rsidRPr="00FA7064">
        <w:rPr>
          <w:i/>
          <w:lang w:val="en-GB"/>
        </w:rPr>
        <w:t>Figure</w:t>
      </w:r>
      <w:r w:rsidR="002525F6">
        <w:rPr>
          <w:i/>
          <w:lang w:val="en-GB"/>
        </w:rPr>
        <w:t> </w:t>
      </w:r>
      <w:r w:rsidRPr="00FA7064">
        <w:rPr>
          <w:i/>
          <w:lang w:val="en-GB"/>
        </w:rPr>
        <w:t xml:space="preserve">1. </w:t>
      </w:r>
      <w:r w:rsidR="004268D8">
        <w:rPr>
          <w:i/>
          <w:lang w:val="en-GB"/>
        </w:rPr>
        <w:t>C</w:t>
      </w:r>
      <w:r w:rsidR="005A0F3A">
        <w:rPr>
          <w:i/>
          <w:lang w:val="en-GB"/>
        </w:rPr>
        <w:t>aption</w:t>
      </w:r>
      <w:r w:rsidR="004268D8">
        <w:rPr>
          <w:i/>
          <w:lang w:val="en-GB"/>
        </w:rPr>
        <w:t xml:space="preserve"> text</w:t>
      </w:r>
      <w:r w:rsidR="00FA7064" w:rsidRPr="00FA7064">
        <w:rPr>
          <w:i/>
          <w:lang w:val="en-GB"/>
        </w:rPr>
        <w:t>.</w:t>
      </w:r>
      <w:r w:rsidR="002F57F7">
        <w:rPr>
          <w:i/>
          <w:lang w:val="en-GB"/>
        </w:rPr>
        <w:t xml:space="preserve"> </w:t>
      </w:r>
    </w:p>
    <w:p w14:paraId="3A851830" w14:textId="77777777" w:rsidR="00E0400A" w:rsidRDefault="00E0400A" w:rsidP="00E0400A">
      <w:pPr>
        <w:spacing w:before="120"/>
        <w:ind w:right="352"/>
        <w:jc w:val="both"/>
        <w:rPr>
          <w:i/>
          <w:lang w:val="en-GB"/>
        </w:rPr>
      </w:pPr>
    </w:p>
    <w:p w14:paraId="1EFDABFA" w14:textId="77777777" w:rsidR="00597FE0" w:rsidRPr="004268D8" w:rsidRDefault="002F57F7" w:rsidP="005A208D">
      <w:pPr>
        <w:spacing w:before="120"/>
        <w:ind w:leftChars="295" w:left="708" w:right="352"/>
        <w:jc w:val="both"/>
        <w:rPr>
          <w:lang w:val="en-GB"/>
        </w:rPr>
      </w:pPr>
      <w:r w:rsidRPr="004268D8">
        <w:rPr>
          <w:lang w:val="en-GB"/>
        </w:rPr>
        <w:t>Replace the figure above with the intended figure or table.</w:t>
      </w:r>
    </w:p>
    <w:sectPr w:rsidR="00597FE0" w:rsidRPr="004268D8" w:rsidSect="00D21708">
      <w:pgSz w:w="11906" w:h="16838" w:code="9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4787" w14:textId="77777777" w:rsidR="00D21708" w:rsidRDefault="00D21708" w:rsidP="00AB09E3">
      <w:r>
        <w:separator/>
      </w:r>
    </w:p>
  </w:endnote>
  <w:endnote w:type="continuationSeparator" w:id="0">
    <w:p w14:paraId="0888BC34" w14:textId="77777777" w:rsidR="00D21708" w:rsidRDefault="00D21708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2356" w14:textId="77777777" w:rsidR="00D21708" w:rsidRDefault="00D21708" w:rsidP="00AB09E3">
      <w:r>
        <w:separator/>
      </w:r>
    </w:p>
  </w:footnote>
  <w:footnote w:type="continuationSeparator" w:id="0">
    <w:p w14:paraId="21B3046E" w14:textId="77777777" w:rsidR="00D21708" w:rsidRDefault="00D21708" w:rsidP="00AB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A96"/>
    <w:multiLevelType w:val="hybridMultilevel"/>
    <w:tmpl w:val="36744DDA"/>
    <w:lvl w:ilvl="0" w:tplc="1DEC30B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B7416"/>
    <w:multiLevelType w:val="hybridMultilevel"/>
    <w:tmpl w:val="A8648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D14"/>
    <w:multiLevelType w:val="hybridMultilevel"/>
    <w:tmpl w:val="A89CF33C"/>
    <w:lvl w:ilvl="0" w:tplc="C35E5F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10ED"/>
    <w:multiLevelType w:val="hybridMultilevel"/>
    <w:tmpl w:val="71A43D22"/>
    <w:lvl w:ilvl="0" w:tplc="CD222B6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0A6B"/>
    <w:multiLevelType w:val="hybridMultilevel"/>
    <w:tmpl w:val="DA28BA2E"/>
    <w:lvl w:ilvl="0" w:tplc="16F61B9E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164151">
    <w:abstractNumId w:val="0"/>
  </w:num>
  <w:num w:numId="2" w16cid:durableId="152336597">
    <w:abstractNumId w:val="4"/>
  </w:num>
  <w:num w:numId="3" w16cid:durableId="1556424879">
    <w:abstractNumId w:val="2"/>
  </w:num>
  <w:num w:numId="4" w16cid:durableId="1837841249">
    <w:abstractNumId w:val="3"/>
  </w:num>
  <w:num w:numId="5" w16cid:durableId="123424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6E"/>
    <w:rsid w:val="00007A12"/>
    <w:rsid w:val="00021F90"/>
    <w:rsid w:val="0004156E"/>
    <w:rsid w:val="00054FE7"/>
    <w:rsid w:val="000765B7"/>
    <w:rsid w:val="001E1A67"/>
    <w:rsid w:val="00243702"/>
    <w:rsid w:val="002525F6"/>
    <w:rsid w:val="00287F59"/>
    <w:rsid w:val="002F57F7"/>
    <w:rsid w:val="00317F66"/>
    <w:rsid w:val="00337F6D"/>
    <w:rsid w:val="0034295B"/>
    <w:rsid w:val="003F196E"/>
    <w:rsid w:val="004268D8"/>
    <w:rsid w:val="004A5036"/>
    <w:rsid w:val="004B59E6"/>
    <w:rsid w:val="00501CBE"/>
    <w:rsid w:val="0053386A"/>
    <w:rsid w:val="00597FE0"/>
    <w:rsid w:val="005A0F3A"/>
    <w:rsid w:val="005A208D"/>
    <w:rsid w:val="00626AEC"/>
    <w:rsid w:val="00635DE7"/>
    <w:rsid w:val="00647D07"/>
    <w:rsid w:val="00673F63"/>
    <w:rsid w:val="006D25FC"/>
    <w:rsid w:val="007370E8"/>
    <w:rsid w:val="00781322"/>
    <w:rsid w:val="00783C15"/>
    <w:rsid w:val="007922A5"/>
    <w:rsid w:val="007D505F"/>
    <w:rsid w:val="00855BFE"/>
    <w:rsid w:val="00862DB9"/>
    <w:rsid w:val="00924126"/>
    <w:rsid w:val="00934129"/>
    <w:rsid w:val="00943E7C"/>
    <w:rsid w:val="0096045C"/>
    <w:rsid w:val="00983471"/>
    <w:rsid w:val="009D7BEE"/>
    <w:rsid w:val="00A91E6D"/>
    <w:rsid w:val="00AB09E3"/>
    <w:rsid w:val="00B12131"/>
    <w:rsid w:val="00B7282C"/>
    <w:rsid w:val="00BC57D2"/>
    <w:rsid w:val="00C0200D"/>
    <w:rsid w:val="00C512DF"/>
    <w:rsid w:val="00C836DE"/>
    <w:rsid w:val="00C9692E"/>
    <w:rsid w:val="00D21708"/>
    <w:rsid w:val="00D810FA"/>
    <w:rsid w:val="00DA1788"/>
    <w:rsid w:val="00DD1B47"/>
    <w:rsid w:val="00E0400A"/>
    <w:rsid w:val="00E108EE"/>
    <w:rsid w:val="00E21A21"/>
    <w:rsid w:val="00E45E32"/>
    <w:rsid w:val="00E50312"/>
    <w:rsid w:val="00E5676C"/>
    <w:rsid w:val="00EC7DCA"/>
    <w:rsid w:val="00ED0A22"/>
    <w:rsid w:val="00F01BB4"/>
    <w:rsid w:val="00F207C4"/>
    <w:rsid w:val="00FA706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50174"/>
  <w15:chartTrackingRefBased/>
  <w15:docId w15:val="{AD0DA62D-58C2-4665-AF3B-421F799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036"/>
    <w:rPr>
      <w:sz w:val="24"/>
      <w:szCs w:val="24"/>
      <w:lang w:val="nl-NL" w:eastAsia="nl-NL"/>
    </w:rPr>
  </w:style>
  <w:style w:type="paragraph" w:styleId="2">
    <w:name w:val="heading 2"/>
    <w:basedOn w:val="a"/>
    <w:next w:val="a"/>
    <w:autoRedefine/>
    <w:qFormat/>
    <w:rsid w:val="00B12131"/>
    <w:pPr>
      <w:keepNext/>
      <w:numPr>
        <w:numId w:val="2"/>
      </w:numPr>
      <w:tabs>
        <w:tab w:val="left" w:pos="567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B12131"/>
    <w:pPr>
      <w:numPr>
        <w:numId w:val="1"/>
      </w:numPr>
    </w:pPr>
  </w:style>
  <w:style w:type="character" w:styleId="a3">
    <w:name w:val="Hyperlink"/>
    <w:rsid w:val="00943E7C"/>
    <w:rPr>
      <w:color w:val="0000FF"/>
      <w:u w:val="single"/>
    </w:rPr>
  </w:style>
  <w:style w:type="character" w:styleId="a4">
    <w:name w:val="FollowedHyperlink"/>
    <w:rsid w:val="00317F66"/>
    <w:rPr>
      <w:color w:val="800080"/>
      <w:u w:val="single"/>
    </w:rPr>
  </w:style>
  <w:style w:type="paragraph" w:styleId="a5">
    <w:name w:val="Balloon Text"/>
    <w:basedOn w:val="a"/>
    <w:link w:val="a6"/>
    <w:rsid w:val="00855BFE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55BFE"/>
    <w:rPr>
      <w:rFonts w:ascii="Tahoma" w:hAnsi="Tahoma" w:cs="Tahoma"/>
      <w:sz w:val="16"/>
      <w:szCs w:val="16"/>
      <w:lang w:val="nl-NL" w:eastAsia="nl-NL"/>
    </w:rPr>
  </w:style>
  <w:style w:type="paragraph" w:styleId="a7">
    <w:name w:val="header"/>
    <w:basedOn w:val="a"/>
    <w:link w:val="a8"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09E3"/>
    <w:rPr>
      <w:sz w:val="24"/>
      <w:szCs w:val="24"/>
      <w:lang w:val="nl-NL" w:eastAsia="nl-NL"/>
    </w:rPr>
  </w:style>
  <w:style w:type="paragraph" w:styleId="a9">
    <w:name w:val="footer"/>
    <w:basedOn w:val="a"/>
    <w:link w:val="aa"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09E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rom%20Home\ips-abstract-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T:\From Home\ips-abstract-template.dot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Influence of defects on the performance of InVO4 and BiVO4 photo-anodes</vt:lpstr>
      <vt:lpstr>Influence of defects on the performance of InVO4 and BiVO4 photo-anodes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defects on the performance of InVO4 and BiVO4 photo-anodes</dc:title>
  <dc:subject/>
  <dc:creator>Roel van de Krol</dc:creator>
  <cp:keywords/>
  <cp:lastModifiedBy>明伸 中田</cp:lastModifiedBy>
  <cp:revision>2</cp:revision>
  <dcterms:created xsi:type="dcterms:W3CDTF">2024-03-06T02:03:00Z</dcterms:created>
  <dcterms:modified xsi:type="dcterms:W3CDTF">2024-03-06T02:03:00Z</dcterms:modified>
</cp:coreProperties>
</file>